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E" w:rsidRPr="00F04B63" w:rsidRDefault="00EE44BE" w:rsidP="00F04B63">
      <w:pPr>
        <w:jc w:val="center"/>
        <w:rPr>
          <w:rFonts w:ascii="Arial" w:hAnsi="Arial" w:cs="Arial"/>
          <w:b/>
          <w:sz w:val="32"/>
          <w:szCs w:val="32"/>
        </w:rPr>
      </w:pPr>
      <w:r w:rsidRPr="00F04B63">
        <w:rPr>
          <w:rFonts w:ascii="Arial" w:hAnsi="Arial" w:cs="Arial"/>
          <w:b/>
          <w:sz w:val="32"/>
          <w:szCs w:val="32"/>
        </w:rPr>
        <w:t>Карточка предприятия</w:t>
      </w:r>
    </w:p>
    <w:p w:rsidR="00EE44BE" w:rsidRDefault="00EE44BE" w:rsidP="00F04B6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4786" w:type="dxa"/>
          </w:tcPr>
          <w:p w:rsidR="00EE44BE" w:rsidRPr="008B6A64" w:rsidRDefault="00EE44BE" w:rsidP="008F7F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некоммерческая организация Центр лечебной физической культуры и параединоборств «Кудо – Сила и Доброта»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Краткое наименование предприятия</w:t>
            </w:r>
          </w:p>
        </w:tc>
        <w:tc>
          <w:tcPr>
            <w:tcW w:w="4786" w:type="dxa"/>
          </w:tcPr>
          <w:p w:rsidR="00EE44BE" w:rsidRPr="00FC268C" w:rsidRDefault="00EE44BE" w:rsidP="00EF5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«Кудо – Сила и Доброта»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ИНН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9724056501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КПП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772401001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ОКПО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57346072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45296590000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ОКОПФ</w:t>
            </w:r>
          </w:p>
        </w:tc>
        <w:tc>
          <w:tcPr>
            <w:tcW w:w="4786" w:type="dxa"/>
          </w:tcPr>
          <w:p w:rsidR="00EE44BE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71400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ОКВЭД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93.19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ОГРН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1217700394614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115516,  г. Москва, ул. Бехтерева, д.39 к.3 кв.194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Адрес регистрации предприятия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115516,  г. Москва, ул. Бехтерева, д.39 к.3 кв.194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Телефоны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+7(909)9384200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Симанькин Кирилл Александрович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Симанькин Кирилл Александрович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kudodobro@mail.ru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Сайт</w:t>
            </w:r>
          </w:p>
        </w:tc>
        <w:tc>
          <w:tcPr>
            <w:tcW w:w="4786" w:type="dxa"/>
          </w:tcPr>
          <w:p w:rsidR="00EE44BE" w:rsidRPr="008B6A64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www</w:t>
            </w:r>
            <w:r w:rsidRPr="008B6A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kudodobro</w:t>
            </w:r>
            <w:r w:rsidRPr="008B6A64">
              <w:rPr>
                <w:rFonts w:ascii="Arial" w:hAnsi="Arial" w:cs="Arial"/>
              </w:rPr>
              <w:t>.</w:t>
            </w:r>
            <w:r w:rsidRPr="00FC268C">
              <w:rPr>
                <w:rFonts w:ascii="Arial" w:hAnsi="Arial" w:cs="Arial"/>
                <w:lang w:val="en-US"/>
              </w:rPr>
              <w:t>ru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4786" w:type="dxa"/>
          </w:tcPr>
          <w:p w:rsidR="00EE44BE" w:rsidRPr="00FC268C" w:rsidRDefault="00EE44BE" w:rsidP="00BF67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Филиал «Центральный» ПАО ВТБ БАНК г.Москва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4786" w:type="dxa"/>
          </w:tcPr>
          <w:p w:rsidR="00EE44BE" w:rsidRPr="00FC268C" w:rsidRDefault="00EE44BE" w:rsidP="00A00493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4070</w:t>
            </w:r>
            <w:r>
              <w:rPr>
                <w:rFonts w:ascii="Arial" w:hAnsi="Arial" w:cs="Arial"/>
              </w:rPr>
              <w:t>3810400810000235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4786" w:type="dxa"/>
          </w:tcPr>
          <w:p w:rsidR="00EE44BE" w:rsidRPr="00FC268C" w:rsidRDefault="00EE44BE" w:rsidP="00160E89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>3010181</w:t>
            </w:r>
            <w:r>
              <w:rPr>
                <w:rFonts w:ascii="Arial" w:hAnsi="Arial" w:cs="Arial"/>
              </w:rPr>
              <w:t>0145250000411</w:t>
            </w:r>
          </w:p>
        </w:tc>
      </w:tr>
      <w:tr w:rsidR="00EE44BE" w:rsidRPr="00FC268C" w:rsidTr="00FC268C">
        <w:tc>
          <w:tcPr>
            <w:tcW w:w="4784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 w:rsidRPr="00FC268C">
              <w:rPr>
                <w:rFonts w:ascii="Arial" w:hAnsi="Arial" w:cs="Arial"/>
              </w:rPr>
              <w:t xml:space="preserve">БИК </w:t>
            </w:r>
          </w:p>
        </w:tc>
        <w:tc>
          <w:tcPr>
            <w:tcW w:w="4786" w:type="dxa"/>
          </w:tcPr>
          <w:p w:rsidR="00EE44BE" w:rsidRPr="00FC268C" w:rsidRDefault="00EE44BE" w:rsidP="00FC2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044525411</w:t>
            </w:r>
          </w:p>
        </w:tc>
      </w:tr>
    </w:tbl>
    <w:p w:rsidR="00EE44BE" w:rsidRPr="00160E89" w:rsidRDefault="00EE44BE" w:rsidP="008B46C3"/>
    <w:sectPr w:rsidR="00EE44BE" w:rsidRPr="00160E89" w:rsidSect="0038631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AA"/>
    <w:rsid w:val="00015A56"/>
    <w:rsid w:val="00030190"/>
    <w:rsid w:val="000E561C"/>
    <w:rsid w:val="00160E89"/>
    <w:rsid w:val="001C1DFA"/>
    <w:rsid w:val="00204908"/>
    <w:rsid w:val="00205662"/>
    <w:rsid w:val="003643B1"/>
    <w:rsid w:val="00386317"/>
    <w:rsid w:val="003D010D"/>
    <w:rsid w:val="005377E9"/>
    <w:rsid w:val="00646EE3"/>
    <w:rsid w:val="006D58A6"/>
    <w:rsid w:val="00847C7A"/>
    <w:rsid w:val="008B300E"/>
    <w:rsid w:val="008B46C3"/>
    <w:rsid w:val="008B6A64"/>
    <w:rsid w:val="008F7FC0"/>
    <w:rsid w:val="00984444"/>
    <w:rsid w:val="009E45E4"/>
    <w:rsid w:val="00A00493"/>
    <w:rsid w:val="00A61B1D"/>
    <w:rsid w:val="00A85B61"/>
    <w:rsid w:val="00B16365"/>
    <w:rsid w:val="00B57666"/>
    <w:rsid w:val="00B71015"/>
    <w:rsid w:val="00BF6703"/>
    <w:rsid w:val="00C839E2"/>
    <w:rsid w:val="00DA4E52"/>
    <w:rsid w:val="00E05299"/>
    <w:rsid w:val="00E25367"/>
    <w:rsid w:val="00E64FAA"/>
    <w:rsid w:val="00EB2EA3"/>
    <w:rsid w:val="00EB646E"/>
    <w:rsid w:val="00ED0710"/>
    <w:rsid w:val="00ED44A9"/>
    <w:rsid w:val="00EE44BE"/>
    <w:rsid w:val="00EF577A"/>
    <w:rsid w:val="00F04B63"/>
    <w:rsid w:val="00FB16AB"/>
    <w:rsid w:val="00FC268C"/>
    <w:rsid w:val="00FC7FCE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5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9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126</Words>
  <Characters>720</Characters>
  <Application>Microsoft Office Outlook</Application>
  <DocSecurity>0</DocSecurity>
  <Lines>0</Lines>
  <Paragraphs>0</Paragraphs>
  <ScaleCrop>false</ScaleCrop>
  <Company>UserLand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group_5</cp:lastModifiedBy>
  <cp:revision>3</cp:revision>
  <cp:lastPrinted>2021-10-07T15:22:00Z</cp:lastPrinted>
  <dcterms:created xsi:type="dcterms:W3CDTF">2021-01-21T13:16:00Z</dcterms:created>
  <dcterms:modified xsi:type="dcterms:W3CDTF">2021-10-07T15:34:00Z</dcterms:modified>
</cp:coreProperties>
</file>